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59C3" w14:textId="6AB90CDF" w:rsidR="00AF1679" w:rsidRPr="006D18B8" w:rsidRDefault="002C4D58" w:rsidP="00AF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Off-Cycle</w:t>
      </w:r>
      <w:r w:rsidR="00680214" w:rsidRPr="006D18B8">
        <w:rPr>
          <w:b/>
          <w:sz w:val="28"/>
          <w:szCs w:val="28"/>
        </w:rPr>
        <w:t xml:space="preserve"> </w:t>
      </w:r>
      <w:r w:rsidR="003F62B2">
        <w:rPr>
          <w:b/>
          <w:sz w:val="28"/>
          <w:szCs w:val="28"/>
        </w:rPr>
        <w:t xml:space="preserve">Paysheet </w:t>
      </w:r>
      <w:r w:rsidR="00613EB3" w:rsidRPr="006D18B8">
        <w:rPr>
          <w:b/>
          <w:sz w:val="28"/>
          <w:szCs w:val="28"/>
        </w:rPr>
        <w:t>Request</w:t>
      </w:r>
      <w:r w:rsidR="005E7657" w:rsidRPr="006D18B8">
        <w:rPr>
          <w:b/>
          <w:sz w:val="28"/>
          <w:szCs w:val="28"/>
        </w:rPr>
        <w:t xml:space="preserve"> Form</w:t>
      </w:r>
    </w:p>
    <w:p w14:paraId="77A70967" w14:textId="77777777" w:rsidR="002E4707" w:rsidRPr="002E4707" w:rsidRDefault="00111ADB" w:rsidP="002E4707">
      <w:pPr>
        <w:spacing w:after="0"/>
        <w:rPr>
          <w:rFonts w:cs="Arial"/>
          <w:b/>
          <w:bCs/>
          <w:i/>
          <w:iCs/>
          <w:sz w:val="16"/>
          <w:szCs w:val="16"/>
        </w:rPr>
      </w:pPr>
      <w:r w:rsidRPr="006D18B8">
        <w:rPr>
          <w:rFonts w:cs="Arial"/>
          <w:sz w:val="22"/>
        </w:rPr>
        <w:t xml:space="preserve">Use this form </w:t>
      </w:r>
      <w:r w:rsidR="00462F49" w:rsidRPr="006D18B8">
        <w:rPr>
          <w:rFonts w:cs="Arial"/>
          <w:sz w:val="22"/>
        </w:rPr>
        <w:t xml:space="preserve">to </w:t>
      </w:r>
      <w:r w:rsidR="00462F49" w:rsidRPr="000C289A">
        <w:rPr>
          <w:rFonts w:cs="Arial"/>
          <w:sz w:val="22"/>
        </w:rPr>
        <w:t>submit</w:t>
      </w:r>
      <w:r w:rsidR="006E5C6C" w:rsidRPr="000C289A">
        <w:rPr>
          <w:rFonts w:cs="Arial"/>
          <w:sz w:val="22"/>
        </w:rPr>
        <w:t xml:space="preserve"> </w:t>
      </w:r>
      <w:r w:rsidR="006403B5" w:rsidRPr="000C289A">
        <w:rPr>
          <w:rFonts w:cs="Arial"/>
          <w:sz w:val="22"/>
        </w:rPr>
        <w:t xml:space="preserve">an </w:t>
      </w:r>
      <w:r w:rsidR="000E055F" w:rsidRPr="000C289A">
        <w:rPr>
          <w:rFonts w:cs="Arial"/>
          <w:sz w:val="22"/>
        </w:rPr>
        <w:t>off</w:t>
      </w:r>
      <w:r w:rsidR="000E055F">
        <w:rPr>
          <w:rFonts w:cs="Arial"/>
          <w:sz w:val="22"/>
        </w:rPr>
        <w:t>-</w:t>
      </w:r>
      <w:r w:rsidR="000E055F" w:rsidRPr="000C289A">
        <w:rPr>
          <w:rFonts w:cs="Arial"/>
          <w:sz w:val="22"/>
        </w:rPr>
        <w:t>cycle</w:t>
      </w:r>
      <w:r w:rsidR="006403B5" w:rsidRPr="000C289A">
        <w:rPr>
          <w:rFonts w:cs="Arial"/>
          <w:sz w:val="22"/>
        </w:rPr>
        <w:t xml:space="preserve"> paysheet</w:t>
      </w:r>
      <w:r w:rsidR="003F62B2" w:rsidRPr="000C289A">
        <w:rPr>
          <w:rFonts w:cs="Arial"/>
          <w:sz w:val="22"/>
        </w:rPr>
        <w:t xml:space="preserve"> request</w:t>
      </w:r>
      <w:r w:rsidR="006E5C6C" w:rsidRPr="000C289A">
        <w:rPr>
          <w:rFonts w:cs="Arial"/>
          <w:sz w:val="22"/>
        </w:rPr>
        <w:t xml:space="preserve"> to</w:t>
      </w:r>
      <w:r w:rsidR="00462F49" w:rsidRPr="000C289A">
        <w:rPr>
          <w:rFonts w:cs="Arial"/>
          <w:sz w:val="22"/>
        </w:rPr>
        <w:t xml:space="preserve"> </w:t>
      </w:r>
      <w:r w:rsidR="00630880" w:rsidRPr="000C289A">
        <w:rPr>
          <w:rFonts w:cs="Arial"/>
          <w:sz w:val="22"/>
        </w:rPr>
        <w:t>SPO</w:t>
      </w:r>
      <w:r w:rsidR="00F97002" w:rsidRPr="006D18B8">
        <w:rPr>
          <w:rFonts w:cs="Arial"/>
          <w:sz w:val="22"/>
        </w:rPr>
        <w:t>.</w:t>
      </w:r>
      <w:r w:rsidR="005237F0" w:rsidRPr="006D18B8">
        <w:rPr>
          <w:rFonts w:cs="Arial"/>
          <w:sz w:val="22"/>
        </w:rPr>
        <w:t xml:space="preserve">  </w:t>
      </w:r>
      <w:r w:rsidRPr="006D18B8">
        <w:rPr>
          <w:rFonts w:cs="Arial"/>
          <w:sz w:val="22"/>
          <w:shd w:val="clear" w:color="auto" w:fill="FFFFFF"/>
        </w:rPr>
        <w:t>If assistance is required</w:t>
      </w:r>
      <w:r w:rsidR="0032761B" w:rsidRPr="006D18B8">
        <w:rPr>
          <w:rFonts w:cs="Arial"/>
          <w:sz w:val="22"/>
          <w:shd w:val="clear" w:color="auto" w:fill="FFFFFF"/>
        </w:rPr>
        <w:t xml:space="preserve"> to complete this form, </w:t>
      </w:r>
      <w:r w:rsidRPr="006D18B8">
        <w:rPr>
          <w:rFonts w:cs="Arial"/>
          <w:sz w:val="22"/>
          <w:shd w:val="clear" w:color="auto" w:fill="FFFFFF"/>
        </w:rPr>
        <w:t xml:space="preserve">please </w:t>
      </w:r>
      <w:r w:rsidR="0032761B" w:rsidRPr="006D18B8">
        <w:rPr>
          <w:rFonts w:cs="Arial"/>
          <w:sz w:val="22"/>
          <w:shd w:val="clear" w:color="auto" w:fill="FFFFFF"/>
        </w:rPr>
        <w:t xml:space="preserve">send </w:t>
      </w:r>
      <w:r w:rsidR="003751EF">
        <w:rPr>
          <w:rFonts w:cs="Arial"/>
          <w:sz w:val="22"/>
          <w:shd w:val="clear" w:color="auto" w:fill="FFFFFF"/>
        </w:rPr>
        <w:t>an email to</w:t>
      </w:r>
      <w:r w:rsidR="000C289A">
        <w:rPr>
          <w:rFonts w:cs="Arial"/>
          <w:sz w:val="22"/>
          <w:shd w:val="clear" w:color="auto" w:fill="FFFFFF"/>
        </w:rPr>
        <w:t xml:space="preserve"> </w:t>
      </w:r>
      <w:hyperlink r:id="rId11" w:history="1">
        <w:r w:rsidR="000C289A" w:rsidRPr="000C289A">
          <w:rPr>
            <w:rStyle w:val="Hyperlink"/>
            <w:rFonts w:cs="Arial"/>
            <w:sz w:val="22"/>
            <w:shd w:val="clear" w:color="auto" w:fill="FFFFFF"/>
          </w:rPr>
          <w:t>payroll@doa.virginia.gov</w:t>
        </w:r>
      </w:hyperlink>
      <w:r w:rsidR="000B21E9">
        <w:rPr>
          <w:rFonts w:cs="Arial"/>
          <w:sz w:val="22"/>
          <w:shd w:val="clear" w:color="auto" w:fill="FFFFFF"/>
        </w:rPr>
        <w:t>.</w:t>
      </w:r>
      <w:r w:rsidR="006167B2">
        <w:rPr>
          <w:rFonts w:cs="Arial"/>
          <w:sz w:val="22"/>
          <w:shd w:val="clear" w:color="auto" w:fill="FFFFFF"/>
        </w:rPr>
        <w:t xml:space="preserve">  </w:t>
      </w:r>
      <w:r w:rsidR="006167B2" w:rsidRPr="006167B2">
        <w:rPr>
          <w:rFonts w:cs="Arial"/>
          <w:bCs/>
          <w:sz w:val="22"/>
          <w:shd w:val="clear" w:color="auto" w:fill="FFFFFF"/>
        </w:rPr>
        <w:t>Fields marked with an asterisk (*) are required</w:t>
      </w:r>
      <w:r w:rsidR="006167B2">
        <w:rPr>
          <w:rFonts w:cs="Arial"/>
          <w:bCs/>
          <w:sz w:val="22"/>
          <w:shd w:val="clear" w:color="auto" w:fill="FFFFFF"/>
        </w:rPr>
        <w:t>.</w:t>
      </w:r>
      <w:r w:rsidR="00C036C1" w:rsidRPr="000C289A">
        <w:rPr>
          <w:rFonts w:cs="Arial"/>
          <w:sz w:val="22"/>
          <w:highlight w:val="yellow"/>
          <w:shd w:val="clear" w:color="auto" w:fill="FFFFFF"/>
        </w:rPr>
        <w:br/>
      </w:r>
    </w:p>
    <w:p w14:paraId="41A8A65B" w14:textId="5D6B479C" w:rsidR="00111ADB" w:rsidRPr="000E055F" w:rsidRDefault="00C036C1" w:rsidP="002E1BCF">
      <w:pPr>
        <w:spacing w:after="120"/>
        <w:rPr>
          <w:rFonts w:cs="Arial"/>
          <w:b/>
          <w:bCs/>
          <w:i/>
          <w:sz w:val="22"/>
          <w:szCs w:val="20"/>
        </w:rPr>
      </w:pPr>
      <w:r w:rsidRPr="000E055F">
        <w:rPr>
          <w:rFonts w:cs="Arial"/>
          <w:b/>
          <w:bCs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437" w:type="dxa"/>
        <w:tblInd w:w="-2" w:type="dxa"/>
        <w:tblLook w:val="04A0" w:firstRow="1" w:lastRow="0" w:firstColumn="1" w:lastColumn="0" w:noHBand="0" w:noVBand="1"/>
      </w:tblPr>
      <w:tblGrid>
        <w:gridCol w:w="2697"/>
        <w:gridCol w:w="7740"/>
      </w:tblGrid>
      <w:tr w:rsidR="009C783A" w14:paraId="6CB5840B" w14:textId="77777777" w:rsidTr="002E4707">
        <w:trPr>
          <w:trHeight w:val="504"/>
        </w:trPr>
        <w:tc>
          <w:tcPr>
            <w:tcW w:w="10437" w:type="dxa"/>
            <w:gridSpan w:val="2"/>
            <w:shd w:val="clear" w:color="auto" w:fill="406178"/>
            <w:vAlign w:val="center"/>
          </w:tcPr>
          <w:p w14:paraId="3B77599C" w14:textId="3102F8E0" w:rsidR="009C783A" w:rsidRDefault="00795AD9" w:rsidP="000E05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Off</w:t>
            </w:r>
            <w:r w:rsidR="00D74AA4">
              <w:rPr>
                <w:b/>
                <w:color w:val="FFFFFF" w:themeColor="background1"/>
              </w:rPr>
              <w:t>-Cycle Paysheet Request Details</w:t>
            </w:r>
          </w:p>
        </w:tc>
      </w:tr>
      <w:tr w:rsidR="009C783A" w14:paraId="52C33F7A" w14:textId="77777777" w:rsidTr="002E4707">
        <w:trPr>
          <w:trHeight w:val="458"/>
        </w:trPr>
        <w:tc>
          <w:tcPr>
            <w:tcW w:w="2697" w:type="dxa"/>
            <w:vAlign w:val="center"/>
          </w:tcPr>
          <w:p w14:paraId="37630961" w14:textId="42B96975" w:rsidR="009C783A" w:rsidRPr="003E2C32" w:rsidRDefault="0039232B" w:rsidP="00715C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  <w:r w:rsidR="004443E7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6D6B91BF" w14:textId="77777777" w:rsidR="009C783A" w:rsidRPr="003E2C32" w:rsidRDefault="009C783A" w:rsidP="00715CF9">
            <w:pPr>
              <w:rPr>
                <w:sz w:val="22"/>
              </w:rPr>
            </w:pPr>
          </w:p>
        </w:tc>
      </w:tr>
      <w:tr w:rsidR="009C783A" w14:paraId="7B1DDF10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27670529" w14:textId="5E0F76EF" w:rsidR="009C783A" w:rsidRPr="003E2C32" w:rsidRDefault="007E5532" w:rsidP="00715C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Requested By</w:t>
            </w:r>
            <w:r w:rsidR="004443E7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363DC791" w14:textId="77777777" w:rsidR="009C783A" w:rsidRPr="003E2C32" w:rsidRDefault="009C783A" w:rsidP="00715CF9">
            <w:pPr>
              <w:rPr>
                <w:sz w:val="22"/>
              </w:rPr>
            </w:pPr>
          </w:p>
        </w:tc>
      </w:tr>
      <w:tr w:rsidR="003F62B2" w14:paraId="4E93FA82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792B6E08" w14:textId="11D6A00F" w:rsidR="003F62B2" w:rsidRDefault="00584D51" w:rsidP="00715C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Business Unit</w:t>
            </w:r>
            <w:r w:rsidR="004443E7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12291EEC" w14:textId="77777777" w:rsidR="003F62B2" w:rsidRPr="003E2C32" w:rsidRDefault="003F62B2" w:rsidP="00715CF9">
            <w:pPr>
              <w:rPr>
                <w:sz w:val="22"/>
              </w:rPr>
            </w:pPr>
          </w:p>
        </w:tc>
      </w:tr>
      <w:tr w:rsidR="00D74AA4" w14:paraId="2F4D6DC2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5AAE91E2" w14:textId="53B3DBC2" w:rsidR="00D74AA4" w:rsidRDefault="00D74AA4" w:rsidP="00715C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</w:t>
            </w:r>
            <w:r w:rsidR="004443E7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761F7160" w14:textId="77777777" w:rsidR="00D74AA4" w:rsidRPr="003E2C32" w:rsidRDefault="00D74AA4" w:rsidP="00715CF9">
            <w:pPr>
              <w:rPr>
                <w:sz w:val="22"/>
              </w:rPr>
            </w:pPr>
          </w:p>
        </w:tc>
      </w:tr>
      <w:tr w:rsidR="00A22B1E" w14:paraId="4DCAB5A8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4CB235E5" w14:textId="297703EA" w:rsidR="00EF1D3D" w:rsidRPr="003E2C32" w:rsidRDefault="00EF1D3D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Employee ID</w:t>
            </w:r>
            <w:r w:rsidR="004443E7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6BCA5FD1" w14:textId="36F25784" w:rsidR="00A22B1E" w:rsidRPr="003E2C32" w:rsidRDefault="00A22B1E" w:rsidP="00A22B1E">
            <w:pPr>
              <w:rPr>
                <w:sz w:val="22"/>
              </w:rPr>
            </w:pPr>
          </w:p>
        </w:tc>
      </w:tr>
      <w:tr w:rsidR="00A11371" w14:paraId="1DC24B28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39B58BD3" w14:textId="55DDF7BB" w:rsidR="00A11371" w:rsidRPr="003E2C32" w:rsidRDefault="00A11371" w:rsidP="00A22B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Record</w:t>
            </w:r>
            <w:r w:rsidR="004443E7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04C1E6DC" w14:textId="77777777" w:rsidR="00A11371" w:rsidRPr="003E2C32" w:rsidRDefault="00A11371" w:rsidP="00A22B1E">
            <w:pPr>
              <w:rPr>
                <w:sz w:val="22"/>
              </w:rPr>
            </w:pPr>
          </w:p>
        </w:tc>
      </w:tr>
      <w:tr w:rsidR="002E1BCF" w14:paraId="612E50B2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7B1BDF28" w14:textId="3F75A4F7" w:rsidR="002E1BCF" w:rsidRPr="003E2C32" w:rsidRDefault="002E1BCF" w:rsidP="002E1BCF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First Name</w:t>
            </w:r>
            <w:r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774D07BA" w14:textId="75440268" w:rsidR="002E1BCF" w:rsidRPr="003E2C32" w:rsidRDefault="002E1BCF" w:rsidP="002E1BCF">
            <w:pPr>
              <w:rPr>
                <w:sz w:val="22"/>
              </w:rPr>
            </w:pPr>
          </w:p>
        </w:tc>
      </w:tr>
      <w:tr w:rsidR="002E1BCF" w14:paraId="2CCCCC18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0F77934E" w14:textId="67915666" w:rsidR="002E1BCF" w:rsidRPr="003E2C32" w:rsidRDefault="002E1BCF" w:rsidP="002E1BCF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Last Name</w:t>
            </w:r>
            <w:r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795AD5E6" w14:textId="0CF18577" w:rsidR="002E1BCF" w:rsidRPr="003E2C32" w:rsidRDefault="002E1BCF" w:rsidP="002E1BCF">
            <w:pPr>
              <w:rPr>
                <w:sz w:val="22"/>
              </w:rPr>
            </w:pPr>
          </w:p>
        </w:tc>
      </w:tr>
      <w:tr w:rsidR="002E1BCF" w14:paraId="4B85F89B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0D1B0EA8" w14:textId="433FB8CC" w:rsidR="002E1BCF" w:rsidRPr="003E2C32" w:rsidRDefault="00584D51" w:rsidP="002E1BC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Off Cycle </w:t>
            </w:r>
            <w:r w:rsidR="002E1BCF">
              <w:rPr>
                <w:rFonts w:cs="Arial"/>
                <w:sz w:val="22"/>
              </w:rPr>
              <w:t>Pay Run ID*</w:t>
            </w:r>
          </w:p>
        </w:tc>
        <w:tc>
          <w:tcPr>
            <w:tcW w:w="7740" w:type="dxa"/>
            <w:vAlign w:val="center"/>
          </w:tcPr>
          <w:p w14:paraId="620DEE90" w14:textId="326C8393" w:rsidR="002E1BCF" w:rsidRPr="003E2C32" w:rsidRDefault="002E1BCF" w:rsidP="002E1BCF">
            <w:pPr>
              <w:rPr>
                <w:sz w:val="22"/>
              </w:rPr>
            </w:pPr>
          </w:p>
        </w:tc>
      </w:tr>
      <w:tr w:rsidR="002E1BCF" w14:paraId="2E96E8E8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47BE9227" w14:textId="6E71C4C9" w:rsidR="002E1BCF" w:rsidRPr="003E2C32" w:rsidRDefault="002E1BCF" w:rsidP="002E1BC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Paygroup*</w:t>
            </w:r>
          </w:p>
        </w:tc>
        <w:tc>
          <w:tcPr>
            <w:tcW w:w="7740" w:type="dxa"/>
            <w:vAlign w:val="center"/>
          </w:tcPr>
          <w:p w14:paraId="74F9CF69" w14:textId="6AB992D6" w:rsidR="002E1BCF" w:rsidRPr="003E2C32" w:rsidRDefault="002E1BCF" w:rsidP="002E1BCF">
            <w:pPr>
              <w:rPr>
                <w:sz w:val="22"/>
              </w:rPr>
            </w:pPr>
          </w:p>
        </w:tc>
      </w:tr>
      <w:tr w:rsidR="002E1BCF" w14:paraId="01303CC6" w14:textId="77777777" w:rsidTr="002E4707">
        <w:trPr>
          <w:trHeight w:val="845"/>
        </w:trPr>
        <w:tc>
          <w:tcPr>
            <w:tcW w:w="2697" w:type="dxa"/>
            <w:vAlign w:val="center"/>
          </w:tcPr>
          <w:p w14:paraId="1C1466F4" w14:textId="61020418" w:rsidR="002E1BCF" w:rsidRPr="003E2C32" w:rsidRDefault="002E1BCF" w:rsidP="002E1BC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Reason*</w:t>
            </w:r>
          </w:p>
        </w:tc>
        <w:tc>
          <w:tcPr>
            <w:tcW w:w="7740" w:type="dxa"/>
            <w:vAlign w:val="center"/>
          </w:tcPr>
          <w:p w14:paraId="34D69AAD" w14:textId="77777777" w:rsidR="002E1BCF" w:rsidRDefault="002E1BCF" w:rsidP="002E1BCF">
            <w:pPr>
              <w:rPr>
                <w:rFonts w:cs="Arial"/>
                <w:sz w:val="22"/>
              </w:rPr>
            </w:pPr>
          </w:p>
          <w:p w14:paraId="431AE4CF" w14:textId="3E0D01A0" w:rsidR="00F65199" w:rsidRDefault="00F65199" w:rsidP="002E1BCF">
            <w:pPr>
              <w:rPr>
                <w:rFonts w:cs="Arial"/>
                <w:sz w:val="22"/>
              </w:rPr>
            </w:pPr>
          </w:p>
          <w:p w14:paraId="55BE50D7" w14:textId="46831467" w:rsidR="00F65199" w:rsidRPr="003E2C32" w:rsidRDefault="00F65199" w:rsidP="002E1BCF">
            <w:pPr>
              <w:rPr>
                <w:rFonts w:cs="Arial"/>
                <w:sz w:val="22"/>
              </w:rPr>
            </w:pPr>
          </w:p>
        </w:tc>
      </w:tr>
      <w:tr w:rsidR="002E1BCF" w14:paraId="196DE8BC" w14:textId="77777777" w:rsidTr="002E4707">
        <w:trPr>
          <w:trHeight w:val="1133"/>
        </w:trPr>
        <w:tc>
          <w:tcPr>
            <w:tcW w:w="2697" w:type="dxa"/>
            <w:vAlign w:val="center"/>
          </w:tcPr>
          <w:p w14:paraId="0B3D2AF3" w14:textId="487B5FC7" w:rsidR="002E1BCF" w:rsidRPr="0083770A" w:rsidRDefault="002E1BCF" w:rsidP="002E1BC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Load?</w:t>
            </w:r>
            <w:r w:rsidR="000E055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62E70014" w14:textId="048193CB" w:rsidR="00F65199" w:rsidRPr="00584D51" w:rsidRDefault="00F65199" w:rsidP="00584D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84D5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bdr w:val="none" w:sz="0" w:space="0" w:color="auto" w:frame="1"/>
              </w:rPr>
              <w:t>☐</w:t>
            </w:r>
            <w:r w:rsidRPr="00584D5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SPOT         </w:t>
            </w:r>
            <w:r w:rsidRPr="00584D51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bdr w:val="none" w:sz="0" w:space="0" w:color="auto" w:frame="1"/>
              </w:rPr>
              <w:t>☐</w:t>
            </w:r>
            <w:r w:rsidRPr="00584D5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 TL            </w:t>
            </w:r>
            <w:r w:rsidRPr="007641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If TL, Date &amp; Time of interface or</w:t>
            </w:r>
            <w:r w:rsidR="0076417D" w:rsidRPr="007641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HCM</w:t>
            </w:r>
            <w:r w:rsidRPr="007641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6417D" w:rsidRPr="007641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online </w:t>
            </w:r>
            <w:r w:rsidRPr="007641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approval:</w:t>
            </w:r>
          </w:p>
          <w:p w14:paraId="0EBAAC67" w14:textId="77777777" w:rsidR="00584D51" w:rsidRPr="00584D51" w:rsidRDefault="00F65199" w:rsidP="00F6519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584D51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          </w:t>
            </w:r>
          </w:p>
          <w:p w14:paraId="4670FBAD" w14:textId="7773EBCB" w:rsidR="000E055F" w:rsidRDefault="00F65199" w:rsidP="000E055F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84D5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                      </w:t>
            </w:r>
            <w:r w:rsidR="00584D51" w:rsidRPr="00584D5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          </w:t>
            </w:r>
            <w:r w:rsidRPr="00584D5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        ___________/___________ </w:t>
            </w:r>
          </w:p>
          <w:p w14:paraId="44A56DB1" w14:textId="5C349828" w:rsidR="002E1BCF" w:rsidRPr="00B94346" w:rsidRDefault="002E1BCF" w:rsidP="00B943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84D51">
              <w:rPr>
                <w:rFonts w:ascii="Arial" w:hAnsi="Arial" w:cs="Arial"/>
                <w:b/>
                <w:bCs/>
                <w:sz w:val="22"/>
                <w:szCs w:val="22"/>
              </w:rPr>
              <w:t>Note:</w:t>
            </w:r>
            <w:r w:rsidRPr="00584D5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417D">
              <w:rPr>
                <w:rFonts w:ascii="Arial" w:hAnsi="Arial" w:cs="Arial"/>
                <w:sz w:val="20"/>
                <w:szCs w:val="20"/>
              </w:rPr>
              <w:t xml:space="preserve">Time must be approved prior to submission of </w:t>
            </w:r>
            <w:r w:rsidR="000E055F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76417D">
              <w:rPr>
                <w:rFonts w:ascii="Arial" w:hAnsi="Arial" w:cs="Arial"/>
                <w:sz w:val="20"/>
                <w:szCs w:val="20"/>
              </w:rPr>
              <w:t>off-cycle request</w:t>
            </w:r>
          </w:p>
        </w:tc>
      </w:tr>
      <w:tr w:rsidR="00EF6BE5" w14:paraId="01F6B831" w14:textId="77777777" w:rsidTr="002E4707">
        <w:trPr>
          <w:trHeight w:val="440"/>
        </w:trPr>
        <w:tc>
          <w:tcPr>
            <w:tcW w:w="2697" w:type="dxa"/>
            <w:vAlign w:val="center"/>
          </w:tcPr>
          <w:p w14:paraId="7134989D" w14:textId="77777777" w:rsidR="00EF6BE5" w:rsidRPr="00F65199" w:rsidRDefault="00EF6BE5" w:rsidP="0061257B">
            <w:pPr>
              <w:rPr>
                <w:rFonts w:cs="Arial"/>
                <w:sz w:val="22"/>
              </w:rPr>
            </w:pPr>
            <w:r w:rsidRPr="00F65199">
              <w:rPr>
                <w:rFonts w:cs="Arial"/>
                <w:sz w:val="22"/>
              </w:rPr>
              <w:t>Employee Termed? *</w:t>
            </w:r>
          </w:p>
        </w:tc>
        <w:tc>
          <w:tcPr>
            <w:tcW w:w="7740" w:type="dxa"/>
            <w:vAlign w:val="center"/>
          </w:tcPr>
          <w:p w14:paraId="09CFBF9E" w14:textId="77777777" w:rsidR="00EF6BE5" w:rsidRPr="00F65199" w:rsidRDefault="00000000" w:rsidP="0061257B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20389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BE5" w:rsidRPr="00F6519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6BE5" w:rsidRPr="00F65199">
              <w:rPr>
                <w:sz w:val="22"/>
              </w:rPr>
              <w:t xml:space="preserve"> Yes        </w:t>
            </w:r>
            <w:sdt>
              <w:sdtPr>
                <w:rPr>
                  <w:sz w:val="22"/>
                </w:rPr>
                <w:id w:val="5551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BE5" w:rsidRPr="00F6519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6BE5" w:rsidRPr="00F65199">
              <w:rPr>
                <w:sz w:val="22"/>
              </w:rPr>
              <w:t xml:space="preserve"> No</w:t>
            </w:r>
          </w:p>
        </w:tc>
      </w:tr>
      <w:tr w:rsidR="002E1BCF" w14:paraId="0D6DFEA3" w14:textId="77777777" w:rsidTr="002E4707">
        <w:trPr>
          <w:trHeight w:val="647"/>
        </w:trPr>
        <w:tc>
          <w:tcPr>
            <w:tcW w:w="2697" w:type="dxa"/>
            <w:vAlign w:val="center"/>
          </w:tcPr>
          <w:p w14:paraId="6B7CDD90" w14:textId="26E5456C" w:rsidR="002E1BCF" w:rsidRDefault="002E1BCF" w:rsidP="002E1BC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Special Instructions</w:t>
            </w:r>
          </w:p>
        </w:tc>
        <w:tc>
          <w:tcPr>
            <w:tcW w:w="7740" w:type="dxa"/>
            <w:vAlign w:val="center"/>
          </w:tcPr>
          <w:p w14:paraId="283C79E2" w14:textId="77777777" w:rsidR="002E1BCF" w:rsidRDefault="002E1BCF" w:rsidP="002E1BCF">
            <w:pPr>
              <w:rPr>
                <w:rFonts w:cs="Arial"/>
                <w:sz w:val="22"/>
              </w:rPr>
            </w:pPr>
          </w:p>
          <w:p w14:paraId="6943E359" w14:textId="77777777" w:rsidR="00584D51" w:rsidRDefault="00584D51" w:rsidP="002E1BCF">
            <w:pPr>
              <w:rPr>
                <w:rFonts w:cs="Arial"/>
                <w:sz w:val="22"/>
              </w:rPr>
            </w:pPr>
          </w:p>
          <w:p w14:paraId="304CCD55" w14:textId="77777777" w:rsidR="00584D51" w:rsidRPr="003E2C32" w:rsidRDefault="00584D51" w:rsidP="002E1BCF">
            <w:pPr>
              <w:rPr>
                <w:rFonts w:cs="Arial"/>
                <w:sz w:val="22"/>
              </w:rPr>
            </w:pPr>
          </w:p>
        </w:tc>
      </w:tr>
    </w:tbl>
    <w:p w14:paraId="437E41E6" w14:textId="1587A991" w:rsidR="005F51F8" w:rsidRDefault="005F51F8" w:rsidP="00584D51">
      <w:pPr>
        <w:spacing w:before="240" w:line="240" w:lineRule="auto"/>
        <w:rPr>
          <w:rFonts w:cs="Arial"/>
          <w:b/>
          <w:bCs/>
          <w:iCs/>
          <w:sz w:val="22"/>
        </w:rPr>
      </w:pPr>
      <w:r>
        <w:rPr>
          <w:rFonts w:cs="Arial"/>
          <w:b/>
          <w:bCs/>
          <w:iCs/>
          <w:sz w:val="22"/>
        </w:rPr>
        <w:t>I certify that the off</w:t>
      </w:r>
      <w:r w:rsidR="000E055F">
        <w:rPr>
          <w:rFonts w:cs="Arial"/>
          <w:b/>
          <w:bCs/>
          <w:iCs/>
          <w:sz w:val="22"/>
        </w:rPr>
        <w:t>-</w:t>
      </w:r>
      <w:r>
        <w:rPr>
          <w:rFonts w:cs="Arial"/>
          <w:b/>
          <w:bCs/>
          <w:iCs/>
          <w:sz w:val="22"/>
        </w:rPr>
        <w:t xml:space="preserve">cycle payment requested is for an amount </w:t>
      </w:r>
      <w:r w:rsidR="00FB2B8C">
        <w:rPr>
          <w:rFonts w:cs="Arial"/>
          <w:b/>
          <w:bCs/>
          <w:iCs/>
          <w:sz w:val="22"/>
        </w:rPr>
        <w:t xml:space="preserve">due to the employee </w:t>
      </w:r>
      <w:r>
        <w:rPr>
          <w:rFonts w:cs="Arial"/>
          <w:b/>
          <w:bCs/>
          <w:iCs/>
          <w:sz w:val="22"/>
        </w:rPr>
        <w:t>that exceeds 10% of the net or gross pay received in the on</w:t>
      </w:r>
      <w:r w:rsidR="002E4707">
        <w:rPr>
          <w:rFonts w:cs="Arial"/>
          <w:b/>
          <w:bCs/>
          <w:iCs/>
          <w:sz w:val="22"/>
        </w:rPr>
        <w:t>-</w:t>
      </w:r>
      <w:r>
        <w:rPr>
          <w:rFonts w:cs="Arial"/>
          <w:b/>
          <w:bCs/>
          <w:iCs/>
          <w:sz w:val="22"/>
        </w:rPr>
        <w:t>cycle</w:t>
      </w:r>
      <w:r w:rsidR="00FB2B8C">
        <w:rPr>
          <w:rFonts w:cs="Arial"/>
          <w:b/>
          <w:bCs/>
          <w:iCs/>
          <w:sz w:val="22"/>
        </w:rPr>
        <w:t xml:space="preserve"> thereby</w:t>
      </w:r>
      <w:r>
        <w:rPr>
          <w:rFonts w:cs="Arial"/>
          <w:b/>
          <w:bCs/>
          <w:iCs/>
          <w:sz w:val="22"/>
        </w:rPr>
        <w:t xml:space="preserve"> causing a hardship for the employee.</w:t>
      </w:r>
    </w:p>
    <w:p w14:paraId="016CE8D4" w14:textId="2B925C0C" w:rsidR="00576467" w:rsidRPr="002E4707" w:rsidRDefault="00666E03" w:rsidP="002E4707">
      <w:pPr>
        <w:spacing w:before="240" w:line="240" w:lineRule="auto"/>
        <w:rPr>
          <w:rFonts w:cs="Arial"/>
          <w:b/>
          <w:bCs/>
          <w:iCs/>
          <w:sz w:val="22"/>
        </w:rPr>
      </w:pPr>
      <w:r>
        <w:rPr>
          <w:rFonts w:cs="Arial"/>
          <w:b/>
          <w:bCs/>
          <w:iCs/>
          <w:sz w:val="22"/>
        </w:rPr>
        <w:t xml:space="preserve">Agency Authorization:  </w:t>
      </w:r>
      <w:r w:rsidR="00E22CED">
        <w:rPr>
          <w:rFonts w:cs="Arial"/>
          <w:b/>
          <w:bCs/>
          <w:iCs/>
          <w:sz w:val="22"/>
        </w:rPr>
        <w:t>Name _____________________________</w:t>
      </w:r>
      <w:r w:rsidR="000E055F">
        <w:rPr>
          <w:rFonts w:cs="Arial"/>
          <w:b/>
          <w:bCs/>
          <w:iCs/>
          <w:sz w:val="22"/>
        </w:rPr>
        <w:t>_</w:t>
      </w:r>
      <w:r w:rsidR="00E22CED">
        <w:rPr>
          <w:rFonts w:cs="Arial"/>
          <w:b/>
          <w:bCs/>
          <w:iCs/>
          <w:sz w:val="22"/>
        </w:rPr>
        <w:t>__</w:t>
      </w:r>
      <w:r w:rsidR="002E4707">
        <w:rPr>
          <w:rFonts w:cs="Arial"/>
          <w:b/>
          <w:bCs/>
          <w:iCs/>
          <w:sz w:val="22"/>
        </w:rPr>
        <w:t>__</w:t>
      </w:r>
      <w:r w:rsidR="00E22CED">
        <w:rPr>
          <w:rFonts w:cs="Arial"/>
          <w:b/>
          <w:bCs/>
          <w:iCs/>
          <w:sz w:val="22"/>
        </w:rPr>
        <w:t>_</w:t>
      </w:r>
      <w:r w:rsidR="002E4707">
        <w:rPr>
          <w:rFonts w:cs="Arial"/>
          <w:b/>
          <w:bCs/>
          <w:iCs/>
          <w:sz w:val="22"/>
        </w:rPr>
        <w:t>_</w:t>
      </w:r>
      <w:r w:rsidR="00E22CED">
        <w:rPr>
          <w:rFonts w:cs="Arial"/>
          <w:b/>
          <w:bCs/>
          <w:iCs/>
          <w:sz w:val="22"/>
        </w:rPr>
        <w:t>Date_________________</w:t>
      </w:r>
      <w:r w:rsidR="002E4707">
        <w:rPr>
          <w:rFonts w:cs="Arial"/>
          <w:b/>
          <w:bCs/>
          <w:iCs/>
          <w:sz w:val="22"/>
        </w:rPr>
        <w:t>_</w:t>
      </w:r>
    </w:p>
    <w:sectPr w:rsidR="00576467" w:rsidRPr="002E4707" w:rsidSect="005F039D">
      <w:headerReference w:type="default" r:id="rId12"/>
      <w:footerReference w:type="default" r:id="rId13"/>
      <w:type w:val="continuous"/>
      <w:pgSz w:w="12240" w:h="15840" w:code="1"/>
      <w:pgMar w:top="1530" w:right="1008" w:bottom="129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AFC2" w14:textId="77777777" w:rsidR="005F039D" w:rsidRDefault="005F039D" w:rsidP="003B6884">
      <w:pPr>
        <w:spacing w:after="0" w:line="240" w:lineRule="auto"/>
      </w:pPr>
      <w:r>
        <w:separator/>
      </w:r>
    </w:p>
  </w:endnote>
  <w:endnote w:type="continuationSeparator" w:id="0">
    <w:p w14:paraId="4E09055C" w14:textId="77777777" w:rsidR="005F039D" w:rsidRDefault="005F039D" w:rsidP="003B6884">
      <w:pPr>
        <w:spacing w:after="0" w:line="240" w:lineRule="auto"/>
      </w:pPr>
      <w:r>
        <w:continuationSeparator/>
      </w:r>
    </w:p>
  </w:endnote>
  <w:endnote w:type="continuationNotice" w:id="1">
    <w:p w14:paraId="141A5938" w14:textId="77777777" w:rsidR="005F039D" w:rsidRDefault="005F0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9D4F" w14:textId="0422FFA9" w:rsidR="00DD1360" w:rsidRPr="00815AF1" w:rsidRDefault="00385069">
    <w:pPr>
      <w:pStyle w:val="Footer"/>
      <w:rPr>
        <w:sz w:val="16"/>
        <w:szCs w:val="16"/>
      </w:rPr>
    </w:pPr>
    <w:r w:rsidRPr="00957493">
      <w:rPr>
        <w:b/>
        <w:bCs/>
        <w:i/>
        <w:i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C02587" wp14:editId="42E042FF">
              <wp:simplePos x="0" y="0"/>
              <wp:positionH relativeFrom="margin">
                <wp:align>left</wp:align>
              </wp:positionH>
              <wp:positionV relativeFrom="paragraph">
                <wp:posOffset>-721360</wp:posOffset>
              </wp:positionV>
              <wp:extent cx="6413500" cy="901700"/>
              <wp:effectExtent l="0" t="0" r="25400" b="1270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901700"/>
                      </a:xfrm>
                      <a:prstGeom prst="rect">
                        <a:avLst/>
                      </a:prstGeom>
                      <a:solidFill>
                        <a:srgbClr val="DCDCDC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97BA8" w14:textId="77777777" w:rsidR="00385069" w:rsidRPr="00194AA3" w:rsidRDefault="00385069" w:rsidP="0038506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 xml:space="preserve">For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SPO</w:t>
                          </w: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 xml:space="preserve"> Completion </w:t>
                          </w:r>
                        </w:p>
                        <w:p w14:paraId="35E9BA4B" w14:textId="77777777" w:rsidR="00385069" w:rsidRDefault="00385069" w:rsidP="0038506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Entered</w:t>
                          </w: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 xml:space="preserve"> By: ______________________________</w:t>
                          </w:r>
                          <w:r w:rsidRPr="00A8531C">
                            <w:rPr>
                              <w:b/>
                              <w:sz w:val="20"/>
                              <w:szCs w:val="20"/>
                            </w:rPr>
                            <w:t>______________</w:t>
                          </w: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Date: _________________</w:t>
                          </w:r>
                        </w:p>
                        <w:p w14:paraId="629C960D" w14:textId="77777777" w:rsidR="00385069" w:rsidRPr="00194AA3" w:rsidRDefault="00385069" w:rsidP="0038506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Reviewed</w:t>
                          </w:r>
                          <w:r w:rsidRPr="00DA1606">
                            <w:rPr>
                              <w:b/>
                              <w:sz w:val="20"/>
                              <w:szCs w:val="20"/>
                            </w:rPr>
                            <w:t xml:space="preserve"> By: ____________________________</w:t>
                          </w:r>
                          <w:r w:rsidRPr="00A8531C">
                            <w:rPr>
                              <w:b/>
                              <w:sz w:val="20"/>
                              <w:szCs w:val="20"/>
                            </w:rPr>
                            <w:t>_______________</w:t>
                          </w:r>
                          <w:r w:rsidRPr="00DA1606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Date: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02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6.8pt;width:505pt;height:7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" fillcolor="#dcdcdc" strokeweight=".5pt">
              <v:textbox>
                <w:txbxContent>
                  <w:p w14:paraId="5A597BA8" w14:textId="77777777" w:rsidR="00385069" w:rsidRPr="00194AA3" w:rsidRDefault="00385069" w:rsidP="00385069">
                    <w:pPr>
                      <w:rPr>
                        <w:b/>
                        <w:sz w:val="20"/>
                        <w:szCs w:val="20"/>
                      </w:rPr>
                    </w:pPr>
                    <w:r w:rsidRPr="00194AA3">
                      <w:rPr>
                        <w:b/>
                        <w:sz w:val="20"/>
                        <w:szCs w:val="20"/>
                      </w:rPr>
                      <w:t xml:space="preserve">For </w:t>
                    </w:r>
                    <w:r>
                      <w:rPr>
                        <w:b/>
                        <w:sz w:val="20"/>
                        <w:szCs w:val="20"/>
                      </w:rPr>
                      <w:t>SPO</w:t>
                    </w:r>
                    <w:r w:rsidRPr="00194AA3">
                      <w:rPr>
                        <w:b/>
                        <w:sz w:val="20"/>
                        <w:szCs w:val="20"/>
                      </w:rPr>
                      <w:t xml:space="preserve"> Completion </w:t>
                    </w:r>
                  </w:p>
                  <w:p w14:paraId="35E9BA4B" w14:textId="77777777" w:rsidR="00385069" w:rsidRDefault="00385069" w:rsidP="00385069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Entered</w:t>
                    </w:r>
                    <w:r w:rsidRPr="00194AA3">
                      <w:rPr>
                        <w:b/>
                        <w:sz w:val="20"/>
                        <w:szCs w:val="20"/>
                      </w:rPr>
                      <w:t xml:space="preserve"> By: ______________________________</w:t>
                    </w:r>
                    <w:r w:rsidRPr="00A8531C">
                      <w:rPr>
                        <w:b/>
                        <w:sz w:val="20"/>
                        <w:szCs w:val="20"/>
                      </w:rPr>
                      <w:t>______________</w:t>
                    </w:r>
                    <w:r w:rsidRPr="00194AA3">
                      <w:rPr>
                        <w:b/>
                        <w:sz w:val="20"/>
                        <w:szCs w:val="20"/>
                      </w:rPr>
                      <w:tab/>
                      <w:t>Date: _________________</w:t>
                    </w:r>
                  </w:p>
                  <w:p w14:paraId="629C960D" w14:textId="77777777" w:rsidR="00385069" w:rsidRPr="00194AA3" w:rsidRDefault="00385069" w:rsidP="00385069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Reviewed</w:t>
                    </w:r>
                    <w:r w:rsidRPr="00DA1606">
                      <w:rPr>
                        <w:b/>
                        <w:sz w:val="20"/>
                        <w:szCs w:val="20"/>
                      </w:rPr>
                      <w:t xml:space="preserve"> By: ____________________________</w:t>
                    </w:r>
                    <w:r w:rsidRPr="00A8531C">
                      <w:rPr>
                        <w:b/>
                        <w:sz w:val="20"/>
                        <w:szCs w:val="20"/>
                      </w:rPr>
                      <w:t>_______________</w:t>
                    </w:r>
                    <w:r w:rsidRPr="00DA1606">
                      <w:rPr>
                        <w:b/>
                        <w:sz w:val="20"/>
                        <w:szCs w:val="20"/>
                      </w:rPr>
                      <w:tab/>
                      <w:t>Date: _________________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617C6E">
      <w:rPr>
        <w:sz w:val="16"/>
        <w:szCs w:val="16"/>
      </w:rPr>
      <w:t>PY-SW-004</w:t>
    </w:r>
    <w:r w:rsidR="00815AF1">
      <w:rPr>
        <w:sz w:val="16"/>
        <w:szCs w:val="16"/>
      </w:rPr>
      <w:br/>
    </w:r>
    <w:r w:rsidR="00815AF1" w:rsidRPr="00815AF1">
      <w:rPr>
        <w:sz w:val="16"/>
        <w:szCs w:val="16"/>
      </w:rPr>
      <w:t xml:space="preserve">REV </w:t>
    </w:r>
    <w:r w:rsidR="000E055F">
      <w:rPr>
        <w:sz w:val="16"/>
        <w:szCs w:val="16"/>
      </w:rPr>
      <w:t>4/2</w:t>
    </w:r>
    <w:r w:rsidR="00B80DEE">
      <w:rPr>
        <w:sz w:val="16"/>
        <w:szCs w:val="16"/>
      </w:rPr>
      <w:t>/2024</w:t>
    </w:r>
    <w:r w:rsidR="00815AF1" w:rsidRPr="00815AF1">
      <w:rPr>
        <w:sz w:val="16"/>
        <w:szCs w:val="16"/>
      </w:rPr>
      <w:ptab w:relativeTo="margin" w:alignment="center" w:leader="none"/>
    </w:r>
    <w:r w:rsidR="00815AF1" w:rsidRPr="00815AF1">
      <w:rPr>
        <w:sz w:val="16"/>
        <w:szCs w:val="16"/>
      </w:rPr>
      <w:ptab w:relativeTo="margin" w:alignment="right" w:leader="none"/>
    </w:r>
    <w:r w:rsidR="00815AF1" w:rsidRPr="00815AF1">
      <w:rPr>
        <w:sz w:val="16"/>
        <w:szCs w:val="16"/>
      </w:rPr>
      <w:fldChar w:fldCharType="begin"/>
    </w:r>
    <w:r w:rsidR="00815AF1" w:rsidRPr="00815AF1">
      <w:rPr>
        <w:sz w:val="16"/>
        <w:szCs w:val="16"/>
      </w:rPr>
      <w:instrText xml:space="preserve"> PAGE   \* MERGEFORMAT </w:instrText>
    </w:r>
    <w:r w:rsidR="00815AF1" w:rsidRPr="00815AF1">
      <w:rPr>
        <w:sz w:val="16"/>
        <w:szCs w:val="16"/>
      </w:rPr>
      <w:fldChar w:fldCharType="separate"/>
    </w:r>
    <w:r w:rsidR="00AA513D">
      <w:rPr>
        <w:noProof/>
        <w:sz w:val="16"/>
        <w:szCs w:val="16"/>
      </w:rPr>
      <w:t>1</w:t>
    </w:r>
    <w:r w:rsidR="00815AF1" w:rsidRPr="00815AF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C6D6" w14:textId="77777777" w:rsidR="005F039D" w:rsidRDefault="005F039D" w:rsidP="003B6884">
      <w:pPr>
        <w:spacing w:after="0" w:line="240" w:lineRule="auto"/>
      </w:pPr>
      <w:r>
        <w:separator/>
      </w:r>
    </w:p>
  </w:footnote>
  <w:footnote w:type="continuationSeparator" w:id="0">
    <w:p w14:paraId="5E7319E5" w14:textId="77777777" w:rsidR="005F039D" w:rsidRDefault="005F039D" w:rsidP="003B6884">
      <w:pPr>
        <w:spacing w:after="0" w:line="240" w:lineRule="auto"/>
      </w:pPr>
      <w:r>
        <w:continuationSeparator/>
      </w:r>
    </w:p>
  </w:footnote>
  <w:footnote w:type="continuationNotice" w:id="1">
    <w:p w14:paraId="45C214EE" w14:textId="77777777" w:rsidR="005F039D" w:rsidRDefault="005F0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792" w14:textId="273738C3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0B8E1142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64785565" w:rsidR="004D0E2F" w:rsidRDefault="002C4D58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Off-Cycle</w:t>
    </w:r>
    <w:r w:rsidR="00680214">
      <w:rPr>
        <w:b/>
        <w:sz w:val="32"/>
        <w:szCs w:val="32"/>
      </w:rPr>
      <w:t xml:space="preserve"> </w:t>
    </w:r>
    <w:r w:rsidR="00B500D4">
      <w:rPr>
        <w:b/>
        <w:sz w:val="32"/>
        <w:szCs w:val="32"/>
      </w:rPr>
      <w:t xml:space="preserve">Paysheet </w:t>
    </w:r>
    <w:r w:rsidR="00613EB3">
      <w:rPr>
        <w:b/>
        <w:sz w:val="32"/>
        <w:szCs w:val="32"/>
      </w:rPr>
      <w:t>Request</w:t>
    </w:r>
    <w:r w:rsidR="004D028B">
      <w:rPr>
        <w:b/>
        <w:sz w:val="32"/>
        <w:szCs w:val="32"/>
      </w:rPr>
      <w:t xml:space="preserve"> Form</w:t>
    </w:r>
  </w:p>
  <w:p w14:paraId="7770ED7D" w14:textId="1791CE03" w:rsidR="00C100D4" w:rsidRPr="00D32519" w:rsidRDefault="00C100D4" w:rsidP="00C35161">
    <w:pPr>
      <w:pStyle w:val="Header"/>
      <w:jc w:val="right"/>
      <w:rPr>
        <w:sz w:val="20"/>
        <w:szCs w:val="18"/>
      </w:rPr>
    </w:pPr>
    <w:r w:rsidRPr="00D32519">
      <w:rPr>
        <w:b/>
        <w:szCs w:val="24"/>
      </w:rPr>
      <w:t>PY-SW-004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6A87"/>
    <w:multiLevelType w:val="hybridMultilevel"/>
    <w:tmpl w:val="262601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316894"/>
    <w:multiLevelType w:val="hybridMultilevel"/>
    <w:tmpl w:val="F52C5E78"/>
    <w:lvl w:ilvl="0" w:tplc="6AD03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D5F1446"/>
    <w:multiLevelType w:val="multilevel"/>
    <w:tmpl w:val="0409001D"/>
    <w:numStyleLink w:val="Bullets"/>
  </w:abstractNum>
  <w:abstractNum w:abstractNumId="14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77030">
    <w:abstractNumId w:val="18"/>
  </w:num>
  <w:num w:numId="2" w16cid:durableId="944118366">
    <w:abstractNumId w:val="2"/>
  </w:num>
  <w:num w:numId="3" w16cid:durableId="199325012">
    <w:abstractNumId w:val="13"/>
  </w:num>
  <w:num w:numId="4" w16cid:durableId="825779800">
    <w:abstractNumId w:val="9"/>
  </w:num>
  <w:num w:numId="5" w16cid:durableId="1029724396">
    <w:abstractNumId w:val="1"/>
  </w:num>
  <w:num w:numId="6" w16cid:durableId="1874464144">
    <w:abstractNumId w:val="15"/>
  </w:num>
  <w:num w:numId="7" w16cid:durableId="18506558">
    <w:abstractNumId w:val="0"/>
  </w:num>
  <w:num w:numId="8" w16cid:durableId="241649660">
    <w:abstractNumId w:val="19"/>
  </w:num>
  <w:num w:numId="9" w16cid:durableId="419912117">
    <w:abstractNumId w:val="20"/>
  </w:num>
  <w:num w:numId="10" w16cid:durableId="244845089">
    <w:abstractNumId w:val="6"/>
  </w:num>
  <w:num w:numId="11" w16cid:durableId="1161585866">
    <w:abstractNumId w:val="21"/>
  </w:num>
  <w:num w:numId="12" w16cid:durableId="1575973515">
    <w:abstractNumId w:val="16"/>
  </w:num>
  <w:num w:numId="13" w16cid:durableId="282226860">
    <w:abstractNumId w:val="7"/>
  </w:num>
  <w:num w:numId="14" w16cid:durableId="826937754">
    <w:abstractNumId w:val="5"/>
  </w:num>
  <w:num w:numId="15" w16cid:durableId="2084528525">
    <w:abstractNumId w:val="17"/>
  </w:num>
  <w:num w:numId="16" w16cid:durableId="1345282746">
    <w:abstractNumId w:val="12"/>
  </w:num>
  <w:num w:numId="17" w16cid:durableId="134033188">
    <w:abstractNumId w:val="14"/>
  </w:num>
  <w:num w:numId="18" w16cid:durableId="1819803869">
    <w:abstractNumId w:val="4"/>
  </w:num>
  <w:num w:numId="19" w16cid:durableId="518589042">
    <w:abstractNumId w:val="8"/>
  </w:num>
  <w:num w:numId="20" w16cid:durableId="303002658">
    <w:abstractNumId w:val="3"/>
  </w:num>
  <w:num w:numId="21" w16cid:durableId="939483112">
    <w:abstractNumId w:val="11"/>
  </w:num>
  <w:num w:numId="22" w16cid:durableId="2023121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28BF"/>
    <w:rsid w:val="00002DF9"/>
    <w:rsid w:val="00006F47"/>
    <w:rsid w:val="00007F78"/>
    <w:rsid w:val="000168DA"/>
    <w:rsid w:val="00017ABA"/>
    <w:rsid w:val="000212C4"/>
    <w:rsid w:val="0002223F"/>
    <w:rsid w:val="00023129"/>
    <w:rsid w:val="00025E22"/>
    <w:rsid w:val="0002662C"/>
    <w:rsid w:val="0003093B"/>
    <w:rsid w:val="00035783"/>
    <w:rsid w:val="00044F6A"/>
    <w:rsid w:val="00045242"/>
    <w:rsid w:val="0005344B"/>
    <w:rsid w:val="00054488"/>
    <w:rsid w:val="00054825"/>
    <w:rsid w:val="00057F20"/>
    <w:rsid w:val="000626A2"/>
    <w:rsid w:val="00063AB1"/>
    <w:rsid w:val="000670F8"/>
    <w:rsid w:val="00075933"/>
    <w:rsid w:val="0007763E"/>
    <w:rsid w:val="00086C67"/>
    <w:rsid w:val="00087658"/>
    <w:rsid w:val="00090D64"/>
    <w:rsid w:val="0009793F"/>
    <w:rsid w:val="000A5458"/>
    <w:rsid w:val="000B21E9"/>
    <w:rsid w:val="000B2B26"/>
    <w:rsid w:val="000B6381"/>
    <w:rsid w:val="000C0E19"/>
    <w:rsid w:val="000C1478"/>
    <w:rsid w:val="000C289A"/>
    <w:rsid w:val="000C489B"/>
    <w:rsid w:val="000D23D6"/>
    <w:rsid w:val="000E055F"/>
    <w:rsid w:val="000E0F7D"/>
    <w:rsid w:val="000E2912"/>
    <w:rsid w:val="000E293B"/>
    <w:rsid w:val="000F08ED"/>
    <w:rsid w:val="000F3455"/>
    <w:rsid w:val="000F46C6"/>
    <w:rsid w:val="001008A8"/>
    <w:rsid w:val="00102CE0"/>
    <w:rsid w:val="00103F3C"/>
    <w:rsid w:val="00106C67"/>
    <w:rsid w:val="00111ADB"/>
    <w:rsid w:val="00114F02"/>
    <w:rsid w:val="00115D44"/>
    <w:rsid w:val="0011689C"/>
    <w:rsid w:val="00116DC2"/>
    <w:rsid w:val="00121046"/>
    <w:rsid w:val="0012236B"/>
    <w:rsid w:val="00123C47"/>
    <w:rsid w:val="00123E36"/>
    <w:rsid w:val="00130D97"/>
    <w:rsid w:val="00134873"/>
    <w:rsid w:val="0013522B"/>
    <w:rsid w:val="00136A9F"/>
    <w:rsid w:val="001371C3"/>
    <w:rsid w:val="001373AC"/>
    <w:rsid w:val="0014298E"/>
    <w:rsid w:val="0014304E"/>
    <w:rsid w:val="00150E28"/>
    <w:rsid w:val="00151557"/>
    <w:rsid w:val="001564E1"/>
    <w:rsid w:val="00156D64"/>
    <w:rsid w:val="00165810"/>
    <w:rsid w:val="00170005"/>
    <w:rsid w:val="001740F5"/>
    <w:rsid w:val="00175FCC"/>
    <w:rsid w:val="001765AF"/>
    <w:rsid w:val="00176879"/>
    <w:rsid w:val="00181930"/>
    <w:rsid w:val="00194AA3"/>
    <w:rsid w:val="001963EC"/>
    <w:rsid w:val="00196FAC"/>
    <w:rsid w:val="001A1357"/>
    <w:rsid w:val="001A5371"/>
    <w:rsid w:val="001A6CD8"/>
    <w:rsid w:val="001B118B"/>
    <w:rsid w:val="001B54C5"/>
    <w:rsid w:val="001C141F"/>
    <w:rsid w:val="001D0C89"/>
    <w:rsid w:val="001D211F"/>
    <w:rsid w:val="001E7679"/>
    <w:rsid w:val="001F3238"/>
    <w:rsid w:val="001F3B25"/>
    <w:rsid w:val="002032E4"/>
    <w:rsid w:val="00203BB1"/>
    <w:rsid w:val="002049E1"/>
    <w:rsid w:val="00210BE8"/>
    <w:rsid w:val="002315C2"/>
    <w:rsid w:val="00232AE1"/>
    <w:rsid w:val="00233B4A"/>
    <w:rsid w:val="00233B8D"/>
    <w:rsid w:val="002340E0"/>
    <w:rsid w:val="002344AC"/>
    <w:rsid w:val="00240D4E"/>
    <w:rsid w:val="00246519"/>
    <w:rsid w:val="002535EF"/>
    <w:rsid w:val="002569C5"/>
    <w:rsid w:val="00257F39"/>
    <w:rsid w:val="00267569"/>
    <w:rsid w:val="00267F67"/>
    <w:rsid w:val="00273769"/>
    <w:rsid w:val="002761F6"/>
    <w:rsid w:val="0027684D"/>
    <w:rsid w:val="0027714C"/>
    <w:rsid w:val="00280DB3"/>
    <w:rsid w:val="002834EC"/>
    <w:rsid w:val="00286987"/>
    <w:rsid w:val="00287BA0"/>
    <w:rsid w:val="002950EA"/>
    <w:rsid w:val="00295DA1"/>
    <w:rsid w:val="002A618B"/>
    <w:rsid w:val="002B1861"/>
    <w:rsid w:val="002B6090"/>
    <w:rsid w:val="002B647A"/>
    <w:rsid w:val="002B74E4"/>
    <w:rsid w:val="002C2531"/>
    <w:rsid w:val="002C45F1"/>
    <w:rsid w:val="002C46BD"/>
    <w:rsid w:val="002C4D58"/>
    <w:rsid w:val="002C7E60"/>
    <w:rsid w:val="002D0F99"/>
    <w:rsid w:val="002D53EF"/>
    <w:rsid w:val="002D747B"/>
    <w:rsid w:val="002D7DBD"/>
    <w:rsid w:val="002E1BCF"/>
    <w:rsid w:val="002E1F9E"/>
    <w:rsid w:val="002E4707"/>
    <w:rsid w:val="002E657C"/>
    <w:rsid w:val="002F2FE9"/>
    <w:rsid w:val="002F3B00"/>
    <w:rsid w:val="002F625D"/>
    <w:rsid w:val="002F7B79"/>
    <w:rsid w:val="00302DAA"/>
    <w:rsid w:val="00305F86"/>
    <w:rsid w:val="00311E5E"/>
    <w:rsid w:val="0031362D"/>
    <w:rsid w:val="00313787"/>
    <w:rsid w:val="00316985"/>
    <w:rsid w:val="0031746D"/>
    <w:rsid w:val="003232AE"/>
    <w:rsid w:val="00323ACA"/>
    <w:rsid w:val="00324559"/>
    <w:rsid w:val="0032761B"/>
    <w:rsid w:val="003310ED"/>
    <w:rsid w:val="00350FDA"/>
    <w:rsid w:val="003536DD"/>
    <w:rsid w:val="003572B5"/>
    <w:rsid w:val="0036024B"/>
    <w:rsid w:val="003609F8"/>
    <w:rsid w:val="00362F4C"/>
    <w:rsid w:val="003678BD"/>
    <w:rsid w:val="00372B12"/>
    <w:rsid w:val="00372CAC"/>
    <w:rsid w:val="003751EF"/>
    <w:rsid w:val="00377802"/>
    <w:rsid w:val="00385069"/>
    <w:rsid w:val="003851D8"/>
    <w:rsid w:val="00385307"/>
    <w:rsid w:val="0039048A"/>
    <w:rsid w:val="00390CF9"/>
    <w:rsid w:val="003913B7"/>
    <w:rsid w:val="00391EA8"/>
    <w:rsid w:val="0039232B"/>
    <w:rsid w:val="00396C86"/>
    <w:rsid w:val="00397A86"/>
    <w:rsid w:val="003A15F5"/>
    <w:rsid w:val="003B14B0"/>
    <w:rsid w:val="003B6419"/>
    <w:rsid w:val="003B6884"/>
    <w:rsid w:val="003B6B81"/>
    <w:rsid w:val="003C0BCE"/>
    <w:rsid w:val="003C3909"/>
    <w:rsid w:val="003C748E"/>
    <w:rsid w:val="003C78D8"/>
    <w:rsid w:val="003C7C68"/>
    <w:rsid w:val="003D17FC"/>
    <w:rsid w:val="003D2A99"/>
    <w:rsid w:val="003D3AE2"/>
    <w:rsid w:val="003E2C32"/>
    <w:rsid w:val="003E4B9C"/>
    <w:rsid w:val="003E5A6C"/>
    <w:rsid w:val="003E6CF6"/>
    <w:rsid w:val="003F2036"/>
    <w:rsid w:val="003F4514"/>
    <w:rsid w:val="003F4E14"/>
    <w:rsid w:val="003F62B2"/>
    <w:rsid w:val="00401835"/>
    <w:rsid w:val="004105B9"/>
    <w:rsid w:val="00411EFF"/>
    <w:rsid w:val="00412E14"/>
    <w:rsid w:val="004159FF"/>
    <w:rsid w:val="00417582"/>
    <w:rsid w:val="0042009F"/>
    <w:rsid w:val="00420FB1"/>
    <w:rsid w:val="00425ED0"/>
    <w:rsid w:val="004307AC"/>
    <w:rsid w:val="004308F4"/>
    <w:rsid w:val="004317FB"/>
    <w:rsid w:val="00432158"/>
    <w:rsid w:val="00441497"/>
    <w:rsid w:val="00442CE5"/>
    <w:rsid w:val="00443CF7"/>
    <w:rsid w:val="004443E7"/>
    <w:rsid w:val="0044619B"/>
    <w:rsid w:val="004466D9"/>
    <w:rsid w:val="0045165C"/>
    <w:rsid w:val="004570C1"/>
    <w:rsid w:val="0045779D"/>
    <w:rsid w:val="00460911"/>
    <w:rsid w:val="00461073"/>
    <w:rsid w:val="00462F49"/>
    <w:rsid w:val="00463968"/>
    <w:rsid w:val="00467B6C"/>
    <w:rsid w:val="004729EB"/>
    <w:rsid w:val="00474BAF"/>
    <w:rsid w:val="004774E4"/>
    <w:rsid w:val="00482FDB"/>
    <w:rsid w:val="004833BC"/>
    <w:rsid w:val="0048557D"/>
    <w:rsid w:val="00493B19"/>
    <w:rsid w:val="004957C8"/>
    <w:rsid w:val="004A5B15"/>
    <w:rsid w:val="004B633C"/>
    <w:rsid w:val="004B6692"/>
    <w:rsid w:val="004C3E81"/>
    <w:rsid w:val="004C59D9"/>
    <w:rsid w:val="004D028B"/>
    <w:rsid w:val="004D0303"/>
    <w:rsid w:val="004D04E6"/>
    <w:rsid w:val="004D0E2F"/>
    <w:rsid w:val="004D2874"/>
    <w:rsid w:val="004D4D1B"/>
    <w:rsid w:val="004D7000"/>
    <w:rsid w:val="004E1520"/>
    <w:rsid w:val="004E3182"/>
    <w:rsid w:val="004E3E89"/>
    <w:rsid w:val="004E566C"/>
    <w:rsid w:val="004E6A49"/>
    <w:rsid w:val="004F1BC3"/>
    <w:rsid w:val="004F731D"/>
    <w:rsid w:val="004F7F33"/>
    <w:rsid w:val="005071D5"/>
    <w:rsid w:val="00512606"/>
    <w:rsid w:val="00515237"/>
    <w:rsid w:val="005225EB"/>
    <w:rsid w:val="005237F0"/>
    <w:rsid w:val="0052500A"/>
    <w:rsid w:val="00526893"/>
    <w:rsid w:val="0053024F"/>
    <w:rsid w:val="00530EEF"/>
    <w:rsid w:val="0053215C"/>
    <w:rsid w:val="00534311"/>
    <w:rsid w:val="00540BAB"/>
    <w:rsid w:val="005425A6"/>
    <w:rsid w:val="00544C20"/>
    <w:rsid w:val="005451C4"/>
    <w:rsid w:val="00565C2C"/>
    <w:rsid w:val="005665A6"/>
    <w:rsid w:val="00567201"/>
    <w:rsid w:val="00573594"/>
    <w:rsid w:val="005752A6"/>
    <w:rsid w:val="00576467"/>
    <w:rsid w:val="00582989"/>
    <w:rsid w:val="00584D51"/>
    <w:rsid w:val="00586D8F"/>
    <w:rsid w:val="00592C23"/>
    <w:rsid w:val="00597BC4"/>
    <w:rsid w:val="005A1663"/>
    <w:rsid w:val="005A332B"/>
    <w:rsid w:val="005A5888"/>
    <w:rsid w:val="005A77EF"/>
    <w:rsid w:val="005B42B3"/>
    <w:rsid w:val="005B493D"/>
    <w:rsid w:val="005B5E7D"/>
    <w:rsid w:val="005B5EC5"/>
    <w:rsid w:val="005E6725"/>
    <w:rsid w:val="005E7657"/>
    <w:rsid w:val="005F039D"/>
    <w:rsid w:val="005F1A52"/>
    <w:rsid w:val="005F3CBB"/>
    <w:rsid w:val="005F51F8"/>
    <w:rsid w:val="00602ABC"/>
    <w:rsid w:val="00605282"/>
    <w:rsid w:val="00606501"/>
    <w:rsid w:val="006101DC"/>
    <w:rsid w:val="00613EB3"/>
    <w:rsid w:val="00614640"/>
    <w:rsid w:val="006167B2"/>
    <w:rsid w:val="00617C6E"/>
    <w:rsid w:val="00621BC6"/>
    <w:rsid w:val="00623FCE"/>
    <w:rsid w:val="00624ACF"/>
    <w:rsid w:val="006252B2"/>
    <w:rsid w:val="0062544E"/>
    <w:rsid w:val="00630632"/>
    <w:rsid w:val="00630880"/>
    <w:rsid w:val="0063197F"/>
    <w:rsid w:val="00633EC9"/>
    <w:rsid w:val="006403B5"/>
    <w:rsid w:val="00643144"/>
    <w:rsid w:val="006474D3"/>
    <w:rsid w:val="00653707"/>
    <w:rsid w:val="00654164"/>
    <w:rsid w:val="006553B8"/>
    <w:rsid w:val="006556C4"/>
    <w:rsid w:val="00656FEE"/>
    <w:rsid w:val="006571A6"/>
    <w:rsid w:val="00657CEB"/>
    <w:rsid w:val="00664295"/>
    <w:rsid w:val="00666E03"/>
    <w:rsid w:val="00666F86"/>
    <w:rsid w:val="00667A48"/>
    <w:rsid w:val="006751C3"/>
    <w:rsid w:val="00675C61"/>
    <w:rsid w:val="00680214"/>
    <w:rsid w:val="00681455"/>
    <w:rsid w:val="00681564"/>
    <w:rsid w:val="00681D78"/>
    <w:rsid w:val="00697175"/>
    <w:rsid w:val="006A37E4"/>
    <w:rsid w:val="006B0289"/>
    <w:rsid w:val="006B0874"/>
    <w:rsid w:val="006B5F4F"/>
    <w:rsid w:val="006B627D"/>
    <w:rsid w:val="006B76C6"/>
    <w:rsid w:val="006B7946"/>
    <w:rsid w:val="006C366D"/>
    <w:rsid w:val="006D18B8"/>
    <w:rsid w:val="006D213F"/>
    <w:rsid w:val="006D2BEE"/>
    <w:rsid w:val="006D4A80"/>
    <w:rsid w:val="006D4EF5"/>
    <w:rsid w:val="006D6147"/>
    <w:rsid w:val="006D7894"/>
    <w:rsid w:val="006E0733"/>
    <w:rsid w:val="006E128A"/>
    <w:rsid w:val="006E4B1F"/>
    <w:rsid w:val="006E5C6C"/>
    <w:rsid w:val="006E5D75"/>
    <w:rsid w:val="006F0D93"/>
    <w:rsid w:val="006F2034"/>
    <w:rsid w:val="007007C7"/>
    <w:rsid w:val="00700EC9"/>
    <w:rsid w:val="00701BE4"/>
    <w:rsid w:val="0070731E"/>
    <w:rsid w:val="00711480"/>
    <w:rsid w:val="007123EA"/>
    <w:rsid w:val="00715CF9"/>
    <w:rsid w:val="00732BF7"/>
    <w:rsid w:val="00735A5C"/>
    <w:rsid w:val="00741DB2"/>
    <w:rsid w:val="00743E54"/>
    <w:rsid w:val="00746AF2"/>
    <w:rsid w:val="0076068A"/>
    <w:rsid w:val="0076269C"/>
    <w:rsid w:val="0076417D"/>
    <w:rsid w:val="00765B03"/>
    <w:rsid w:val="00765BED"/>
    <w:rsid w:val="00766BE6"/>
    <w:rsid w:val="007703A2"/>
    <w:rsid w:val="007741FF"/>
    <w:rsid w:val="0077690B"/>
    <w:rsid w:val="007828D3"/>
    <w:rsid w:val="00782973"/>
    <w:rsid w:val="00787BDA"/>
    <w:rsid w:val="0079211E"/>
    <w:rsid w:val="00792BE9"/>
    <w:rsid w:val="00795AD9"/>
    <w:rsid w:val="007964A9"/>
    <w:rsid w:val="007A0907"/>
    <w:rsid w:val="007A0E92"/>
    <w:rsid w:val="007A1DBE"/>
    <w:rsid w:val="007B3C5E"/>
    <w:rsid w:val="007B4C55"/>
    <w:rsid w:val="007B5620"/>
    <w:rsid w:val="007C2896"/>
    <w:rsid w:val="007D1944"/>
    <w:rsid w:val="007E49E1"/>
    <w:rsid w:val="007E5532"/>
    <w:rsid w:val="007F57BC"/>
    <w:rsid w:val="008017B5"/>
    <w:rsid w:val="00802882"/>
    <w:rsid w:val="008128DF"/>
    <w:rsid w:val="00812DD2"/>
    <w:rsid w:val="00812E31"/>
    <w:rsid w:val="00815AF1"/>
    <w:rsid w:val="00816B47"/>
    <w:rsid w:val="00820568"/>
    <w:rsid w:val="008259D1"/>
    <w:rsid w:val="0082649A"/>
    <w:rsid w:val="00826C49"/>
    <w:rsid w:val="00826E37"/>
    <w:rsid w:val="0083770A"/>
    <w:rsid w:val="00840065"/>
    <w:rsid w:val="00841797"/>
    <w:rsid w:val="00844040"/>
    <w:rsid w:val="00844FE0"/>
    <w:rsid w:val="008465C5"/>
    <w:rsid w:val="00852DCC"/>
    <w:rsid w:val="008531E6"/>
    <w:rsid w:val="0085414A"/>
    <w:rsid w:val="0086390B"/>
    <w:rsid w:val="00863C38"/>
    <w:rsid w:val="0086406F"/>
    <w:rsid w:val="00873D0A"/>
    <w:rsid w:val="00873FBC"/>
    <w:rsid w:val="00880A0F"/>
    <w:rsid w:val="00882331"/>
    <w:rsid w:val="008903B9"/>
    <w:rsid w:val="00891ABF"/>
    <w:rsid w:val="008A6136"/>
    <w:rsid w:val="008A7C3A"/>
    <w:rsid w:val="008B13C9"/>
    <w:rsid w:val="008B3D4B"/>
    <w:rsid w:val="008B4548"/>
    <w:rsid w:val="008B5861"/>
    <w:rsid w:val="008B7242"/>
    <w:rsid w:val="008B7EF1"/>
    <w:rsid w:val="008C0105"/>
    <w:rsid w:val="008C3EAE"/>
    <w:rsid w:val="008C4D11"/>
    <w:rsid w:val="008C50D1"/>
    <w:rsid w:val="008C6831"/>
    <w:rsid w:val="008D4644"/>
    <w:rsid w:val="008D72AE"/>
    <w:rsid w:val="008E658F"/>
    <w:rsid w:val="008F418A"/>
    <w:rsid w:val="008F62BE"/>
    <w:rsid w:val="009031CE"/>
    <w:rsid w:val="0090369A"/>
    <w:rsid w:val="0091082B"/>
    <w:rsid w:val="00911811"/>
    <w:rsid w:val="00914164"/>
    <w:rsid w:val="00914E2D"/>
    <w:rsid w:val="00914F91"/>
    <w:rsid w:val="00920AA0"/>
    <w:rsid w:val="00924576"/>
    <w:rsid w:val="00930EB7"/>
    <w:rsid w:val="00934997"/>
    <w:rsid w:val="00935649"/>
    <w:rsid w:val="00937A2B"/>
    <w:rsid w:val="00945939"/>
    <w:rsid w:val="00953BFC"/>
    <w:rsid w:val="00957493"/>
    <w:rsid w:val="00960501"/>
    <w:rsid w:val="0096278D"/>
    <w:rsid w:val="00962893"/>
    <w:rsid w:val="00963846"/>
    <w:rsid w:val="00963F71"/>
    <w:rsid w:val="00971265"/>
    <w:rsid w:val="009867C5"/>
    <w:rsid w:val="00986BBC"/>
    <w:rsid w:val="00987398"/>
    <w:rsid w:val="009A08A0"/>
    <w:rsid w:val="009A2B12"/>
    <w:rsid w:val="009A39C7"/>
    <w:rsid w:val="009A4F46"/>
    <w:rsid w:val="009A6D06"/>
    <w:rsid w:val="009B3BD4"/>
    <w:rsid w:val="009B61C4"/>
    <w:rsid w:val="009C0665"/>
    <w:rsid w:val="009C0B89"/>
    <w:rsid w:val="009C74D6"/>
    <w:rsid w:val="009C783A"/>
    <w:rsid w:val="009D27C3"/>
    <w:rsid w:val="009E0596"/>
    <w:rsid w:val="009E1F4A"/>
    <w:rsid w:val="009E222A"/>
    <w:rsid w:val="009E56B1"/>
    <w:rsid w:val="009F3EA9"/>
    <w:rsid w:val="009F7814"/>
    <w:rsid w:val="00A03680"/>
    <w:rsid w:val="00A05A65"/>
    <w:rsid w:val="00A10501"/>
    <w:rsid w:val="00A11371"/>
    <w:rsid w:val="00A14547"/>
    <w:rsid w:val="00A15689"/>
    <w:rsid w:val="00A22B1E"/>
    <w:rsid w:val="00A23E94"/>
    <w:rsid w:val="00A25D1C"/>
    <w:rsid w:val="00A25F99"/>
    <w:rsid w:val="00A25F9A"/>
    <w:rsid w:val="00A275D5"/>
    <w:rsid w:val="00A27B6A"/>
    <w:rsid w:val="00A3073F"/>
    <w:rsid w:val="00A30794"/>
    <w:rsid w:val="00A342E4"/>
    <w:rsid w:val="00A34D3E"/>
    <w:rsid w:val="00A35DAE"/>
    <w:rsid w:val="00A43133"/>
    <w:rsid w:val="00A56DEF"/>
    <w:rsid w:val="00A57A46"/>
    <w:rsid w:val="00A63B67"/>
    <w:rsid w:val="00A648FC"/>
    <w:rsid w:val="00A72E4C"/>
    <w:rsid w:val="00A7654D"/>
    <w:rsid w:val="00A77C17"/>
    <w:rsid w:val="00A807D7"/>
    <w:rsid w:val="00A8193B"/>
    <w:rsid w:val="00A8394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513D"/>
    <w:rsid w:val="00AA58CF"/>
    <w:rsid w:val="00AB5411"/>
    <w:rsid w:val="00AC2D4B"/>
    <w:rsid w:val="00AC3AD1"/>
    <w:rsid w:val="00AC4D0A"/>
    <w:rsid w:val="00AC5C3E"/>
    <w:rsid w:val="00AC7046"/>
    <w:rsid w:val="00AD67CC"/>
    <w:rsid w:val="00AE0E2B"/>
    <w:rsid w:val="00AE1BCF"/>
    <w:rsid w:val="00AE2F20"/>
    <w:rsid w:val="00AE41A1"/>
    <w:rsid w:val="00AE4E91"/>
    <w:rsid w:val="00AF1679"/>
    <w:rsid w:val="00AF18E5"/>
    <w:rsid w:val="00AF33DD"/>
    <w:rsid w:val="00AF6BBC"/>
    <w:rsid w:val="00AF7BA6"/>
    <w:rsid w:val="00B022DC"/>
    <w:rsid w:val="00B03500"/>
    <w:rsid w:val="00B0760B"/>
    <w:rsid w:val="00B1110A"/>
    <w:rsid w:val="00B11420"/>
    <w:rsid w:val="00B20BA0"/>
    <w:rsid w:val="00B20DD4"/>
    <w:rsid w:val="00B22177"/>
    <w:rsid w:val="00B23E62"/>
    <w:rsid w:val="00B25A4D"/>
    <w:rsid w:val="00B31CCF"/>
    <w:rsid w:val="00B326CC"/>
    <w:rsid w:val="00B428D2"/>
    <w:rsid w:val="00B46745"/>
    <w:rsid w:val="00B500D4"/>
    <w:rsid w:val="00B55EEA"/>
    <w:rsid w:val="00B56048"/>
    <w:rsid w:val="00B620B2"/>
    <w:rsid w:val="00B6355B"/>
    <w:rsid w:val="00B80DEE"/>
    <w:rsid w:val="00B8114D"/>
    <w:rsid w:val="00B816D2"/>
    <w:rsid w:val="00B83008"/>
    <w:rsid w:val="00B83C3C"/>
    <w:rsid w:val="00B92942"/>
    <w:rsid w:val="00B94346"/>
    <w:rsid w:val="00B94EC7"/>
    <w:rsid w:val="00B97301"/>
    <w:rsid w:val="00BA11B4"/>
    <w:rsid w:val="00BB0E46"/>
    <w:rsid w:val="00BB38D8"/>
    <w:rsid w:val="00BC40D1"/>
    <w:rsid w:val="00BC436D"/>
    <w:rsid w:val="00BC7D61"/>
    <w:rsid w:val="00BD32EB"/>
    <w:rsid w:val="00BD4753"/>
    <w:rsid w:val="00BD4F8E"/>
    <w:rsid w:val="00BD55CE"/>
    <w:rsid w:val="00BD575F"/>
    <w:rsid w:val="00BE07A5"/>
    <w:rsid w:val="00BE1BC9"/>
    <w:rsid w:val="00BE22CA"/>
    <w:rsid w:val="00BE29F5"/>
    <w:rsid w:val="00BE2F3C"/>
    <w:rsid w:val="00BE790B"/>
    <w:rsid w:val="00BE7AB0"/>
    <w:rsid w:val="00BF720A"/>
    <w:rsid w:val="00C027D6"/>
    <w:rsid w:val="00C036C1"/>
    <w:rsid w:val="00C054FF"/>
    <w:rsid w:val="00C06CAE"/>
    <w:rsid w:val="00C07D95"/>
    <w:rsid w:val="00C100AD"/>
    <w:rsid w:val="00C100D4"/>
    <w:rsid w:val="00C103DA"/>
    <w:rsid w:val="00C10ACD"/>
    <w:rsid w:val="00C10EDA"/>
    <w:rsid w:val="00C110B4"/>
    <w:rsid w:val="00C1523B"/>
    <w:rsid w:val="00C166CD"/>
    <w:rsid w:val="00C3337F"/>
    <w:rsid w:val="00C343F3"/>
    <w:rsid w:val="00C35161"/>
    <w:rsid w:val="00C35D1B"/>
    <w:rsid w:val="00C37236"/>
    <w:rsid w:val="00C375C8"/>
    <w:rsid w:val="00C40C8C"/>
    <w:rsid w:val="00C60E91"/>
    <w:rsid w:val="00C644E4"/>
    <w:rsid w:val="00C71124"/>
    <w:rsid w:val="00C76600"/>
    <w:rsid w:val="00C778D7"/>
    <w:rsid w:val="00C862A7"/>
    <w:rsid w:val="00C879B6"/>
    <w:rsid w:val="00C90CF5"/>
    <w:rsid w:val="00C90FDC"/>
    <w:rsid w:val="00C9638B"/>
    <w:rsid w:val="00CB22D4"/>
    <w:rsid w:val="00CB4E0D"/>
    <w:rsid w:val="00CC1D5B"/>
    <w:rsid w:val="00CE7579"/>
    <w:rsid w:val="00CF074A"/>
    <w:rsid w:val="00CF2EAD"/>
    <w:rsid w:val="00CF3688"/>
    <w:rsid w:val="00CF7B77"/>
    <w:rsid w:val="00D00ADD"/>
    <w:rsid w:val="00D05BE5"/>
    <w:rsid w:val="00D073C6"/>
    <w:rsid w:val="00D10770"/>
    <w:rsid w:val="00D1093D"/>
    <w:rsid w:val="00D136A0"/>
    <w:rsid w:val="00D16949"/>
    <w:rsid w:val="00D21B73"/>
    <w:rsid w:val="00D27E7D"/>
    <w:rsid w:val="00D31C28"/>
    <w:rsid w:val="00D32519"/>
    <w:rsid w:val="00D33A05"/>
    <w:rsid w:val="00D407F2"/>
    <w:rsid w:val="00D45CBC"/>
    <w:rsid w:val="00D45DDB"/>
    <w:rsid w:val="00D51C79"/>
    <w:rsid w:val="00D60C8E"/>
    <w:rsid w:val="00D62399"/>
    <w:rsid w:val="00D63723"/>
    <w:rsid w:val="00D7198D"/>
    <w:rsid w:val="00D74AA4"/>
    <w:rsid w:val="00D80335"/>
    <w:rsid w:val="00D863E0"/>
    <w:rsid w:val="00D8648F"/>
    <w:rsid w:val="00D8779C"/>
    <w:rsid w:val="00D94FF3"/>
    <w:rsid w:val="00D96068"/>
    <w:rsid w:val="00D96FD0"/>
    <w:rsid w:val="00DA5452"/>
    <w:rsid w:val="00DB0348"/>
    <w:rsid w:val="00DB6920"/>
    <w:rsid w:val="00DB751A"/>
    <w:rsid w:val="00DC0997"/>
    <w:rsid w:val="00DC227C"/>
    <w:rsid w:val="00DC2EE8"/>
    <w:rsid w:val="00DC3F1A"/>
    <w:rsid w:val="00DC4805"/>
    <w:rsid w:val="00DC70F0"/>
    <w:rsid w:val="00DC7BD5"/>
    <w:rsid w:val="00DD1360"/>
    <w:rsid w:val="00DD526A"/>
    <w:rsid w:val="00DD785F"/>
    <w:rsid w:val="00DE3314"/>
    <w:rsid w:val="00DE3DED"/>
    <w:rsid w:val="00DE7FA1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20871"/>
    <w:rsid w:val="00E2217A"/>
    <w:rsid w:val="00E22CED"/>
    <w:rsid w:val="00E23001"/>
    <w:rsid w:val="00E33F71"/>
    <w:rsid w:val="00E4087C"/>
    <w:rsid w:val="00E44312"/>
    <w:rsid w:val="00E53E20"/>
    <w:rsid w:val="00E5595A"/>
    <w:rsid w:val="00E566ED"/>
    <w:rsid w:val="00E56F60"/>
    <w:rsid w:val="00E64D6F"/>
    <w:rsid w:val="00E71E8D"/>
    <w:rsid w:val="00E83763"/>
    <w:rsid w:val="00E87FF1"/>
    <w:rsid w:val="00E94C58"/>
    <w:rsid w:val="00E95B7F"/>
    <w:rsid w:val="00E97A06"/>
    <w:rsid w:val="00EA6956"/>
    <w:rsid w:val="00EA69EC"/>
    <w:rsid w:val="00EA76A8"/>
    <w:rsid w:val="00EA776F"/>
    <w:rsid w:val="00EB291F"/>
    <w:rsid w:val="00EC4C30"/>
    <w:rsid w:val="00EC4F36"/>
    <w:rsid w:val="00EC56B5"/>
    <w:rsid w:val="00EC6D24"/>
    <w:rsid w:val="00ED2929"/>
    <w:rsid w:val="00ED2CD0"/>
    <w:rsid w:val="00ED3300"/>
    <w:rsid w:val="00ED3C7A"/>
    <w:rsid w:val="00EF0188"/>
    <w:rsid w:val="00EF1D3D"/>
    <w:rsid w:val="00EF204F"/>
    <w:rsid w:val="00EF2171"/>
    <w:rsid w:val="00EF5D35"/>
    <w:rsid w:val="00EF6496"/>
    <w:rsid w:val="00EF6BE5"/>
    <w:rsid w:val="00EF7D84"/>
    <w:rsid w:val="00F0369C"/>
    <w:rsid w:val="00F15E05"/>
    <w:rsid w:val="00F161E4"/>
    <w:rsid w:val="00F265DB"/>
    <w:rsid w:val="00F33AEE"/>
    <w:rsid w:val="00F344DC"/>
    <w:rsid w:val="00F43AC2"/>
    <w:rsid w:val="00F43E2B"/>
    <w:rsid w:val="00F475B9"/>
    <w:rsid w:val="00F47C04"/>
    <w:rsid w:val="00F506E4"/>
    <w:rsid w:val="00F51044"/>
    <w:rsid w:val="00F55A08"/>
    <w:rsid w:val="00F607F7"/>
    <w:rsid w:val="00F62BD6"/>
    <w:rsid w:val="00F63405"/>
    <w:rsid w:val="00F634A1"/>
    <w:rsid w:val="00F65199"/>
    <w:rsid w:val="00F7662F"/>
    <w:rsid w:val="00F80334"/>
    <w:rsid w:val="00F80799"/>
    <w:rsid w:val="00F90C01"/>
    <w:rsid w:val="00F94638"/>
    <w:rsid w:val="00F9493A"/>
    <w:rsid w:val="00F960B4"/>
    <w:rsid w:val="00F96771"/>
    <w:rsid w:val="00F97002"/>
    <w:rsid w:val="00FA08E4"/>
    <w:rsid w:val="00FA2E84"/>
    <w:rsid w:val="00FA3AB7"/>
    <w:rsid w:val="00FA5B72"/>
    <w:rsid w:val="00FA7D25"/>
    <w:rsid w:val="00FB2B8C"/>
    <w:rsid w:val="00FC2F53"/>
    <w:rsid w:val="00FC63DA"/>
    <w:rsid w:val="00FC7BA1"/>
    <w:rsid w:val="00FD2B50"/>
    <w:rsid w:val="00FD3C3F"/>
    <w:rsid w:val="00FD3D95"/>
    <w:rsid w:val="00FD46B2"/>
    <w:rsid w:val="00FE48D4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E438F"/>
  <w15:chartTrackingRefBased/>
  <w15:docId w15:val="{5BC9FE2A-F871-48B9-A956-8BCEDC1D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3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EE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33E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roll@doa.virgini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CAC5F66B7A94F951902A9B7872CAB" ma:contentTypeVersion="21" ma:contentTypeDescription="Create a new document." ma:contentTypeScope="" ma:versionID="2f05c4dc7cc90748e801bd0a20620782">
  <xsd:schema xmlns:xsd="http://www.w3.org/2001/XMLSchema" xmlns:xs="http://www.w3.org/2001/XMLSchema" xmlns:p="http://schemas.microsoft.com/office/2006/metadata/properties" xmlns:ns2="787e2aac-bb29-406f-9bb6-a573dee1536d" xmlns:ns3="e1c9eecd-4040-44f2-9204-5d4cc8657610" xmlns:ns4="44611d40-a4a5-4b27-ab89-a98b1d800dc6" targetNamespace="http://schemas.microsoft.com/office/2006/metadata/properties" ma:root="true" ma:fieldsID="fcc8eff40a4b8a53c8962d9573922d98" ns2:_="" ns3:_="" ns4:_="">
    <xsd:import namespace="787e2aac-bb29-406f-9bb6-a573dee1536d"/>
    <xsd:import namespace="e1c9eecd-4040-44f2-9204-5d4cc8657610"/>
    <xsd:import namespace="44611d40-a4a5-4b27-ab89-a98b1d800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2aac-bb29-406f-9bb6-a573dee1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eecd-4040-44f2-9204-5d4cc86576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bc97cb6-f601-41c6-968b-d90b0f2541ef}" ma:internalName="TaxCatchAll" ma:showField="CatchAllData" ma:web="e1c9eecd-4040-44f2-9204-5d4cc8657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1d40-a4a5-4b27-ab89-a98b1d800d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e2aac-bb29-406f-9bb6-a573dee1536d">
      <Terms xmlns="http://schemas.microsoft.com/office/infopath/2007/PartnerControls"/>
    </lcf76f155ced4ddcb4097134ff3c332f>
    <TaxCatchAll xmlns="e1c9eecd-4040-44f2-9204-5d4cc8657610" xsi:nil="true"/>
  </documentManagement>
</p:properties>
</file>

<file path=customXml/itemProps1.xml><?xml version="1.0" encoding="utf-8"?>
<ds:datastoreItem xmlns:ds="http://schemas.openxmlformats.org/officeDocument/2006/customXml" ds:itemID="{544B9B9F-BDDD-41DE-A0D0-00EEC6AED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5A7A6-5033-4C98-B374-312997FAA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e2aac-bb29-406f-9bb6-a573dee1536d"/>
    <ds:schemaRef ds:uri="e1c9eecd-4040-44f2-9204-5d4cc8657610"/>
    <ds:schemaRef ds:uri="44611d40-a4a5-4b27-ab89-a98b1d800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E8AB0-7276-49E9-8F2D-42CA483AAF2C}">
  <ds:schemaRefs>
    <ds:schemaRef ds:uri="http://schemas.microsoft.com/office/2006/metadata/properties"/>
    <ds:schemaRef ds:uri="http://schemas.microsoft.com/office/infopath/2007/PartnerControls"/>
    <ds:schemaRef ds:uri="787e2aac-bb29-406f-9bb6-a573dee1536d"/>
    <ds:schemaRef ds:uri="e1c9eecd-4040-44f2-9204-5d4cc86576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Template_PARTICIPANT.dotx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Roberts, Alan (DOA)</cp:lastModifiedBy>
  <cp:revision>2</cp:revision>
  <cp:lastPrinted>2021-09-22T21:33:00Z</cp:lastPrinted>
  <dcterms:created xsi:type="dcterms:W3CDTF">2024-04-02T18:35:00Z</dcterms:created>
  <dcterms:modified xsi:type="dcterms:W3CDTF">2024-04-02T18:35:00Z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0x01010042CCAC5F66B7A94F951902A9B7872CAB</vt:lpwstr>
  </property>
  <property fmtid="{D5CDD505-2E9C-101B-9397-08002B2CF9AE}" pid="3" name="Order">
    <vt:r8>1108000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pySource">
    <vt:lpwstr>https://ts.accenture.com/sites/Cardinal-Project/HCM/03  Change/02_Agency_Readiness/Forms/DRAFT Forms/PY/Off-Cycle Request Form.docx</vt:lpwstr>
  </property>
  <property fmtid="{D5CDD505-2E9C-101B-9397-08002B2CF9AE}" pid="10" name="_dlc_DocIdItemGuid">
    <vt:lpwstr>08923a11-8601-4043-ace2-b150ab23f2ed</vt:lpwstr>
  </property>
  <property fmtid="{D5CDD505-2E9C-101B-9397-08002B2CF9AE}" pid="11" name="MediaServiceImageTags">
    <vt:lpwstr/>
  </property>
</Properties>
</file>